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A9BC" w14:textId="1180A1CD" w:rsidR="002B6D13" w:rsidRPr="00D20C60" w:rsidRDefault="002B6D13" w:rsidP="00D20C60">
      <w:pPr>
        <w:pStyle w:val="Heading4"/>
        <w:spacing w:before="0"/>
        <w:jc w:val="center"/>
        <w:rPr>
          <w:rFonts w:cs="Arial"/>
          <w:b/>
          <w:bCs/>
          <w:color w:val="222222"/>
          <w:sz w:val="26"/>
          <w:szCs w:val="26"/>
          <w:lang w:val="en"/>
        </w:rPr>
      </w:pPr>
      <w:r w:rsidRPr="00D20C60">
        <w:rPr>
          <w:rFonts w:cs="Arial"/>
          <w:b/>
          <w:bCs/>
          <w:color w:val="222222"/>
          <w:sz w:val="26"/>
          <w:szCs w:val="26"/>
          <w:lang w:val="en"/>
        </w:rPr>
        <w:t>Application Requirements and Resident Qualification Standards</w:t>
      </w:r>
    </w:p>
    <w:p w14:paraId="10C566F1" w14:textId="77777777" w:rsidR="002B6D13" w:rsidRPr="006A392B" w:rsidRDefault="00773CE3" w:rsidP="00D20C60">
      <w:pPr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"/>
        </w:rPr>
        <w:pict w14:anchorId="44C128B5">
          <v:rect id="_x0000_i1025" style="width:0;height:.75pt" o:hralign="center" o:hrstd="t" o:hrnoshade="t" o:hr="t" fillcolor="#333" stroked="f"/>
        </w:pict>
      </w:r>
    </w:p>
    <w:p w14:paraId="362B8242" w14:textId="77777777" w:rsidR="00A46555" w:rsidRDefault="00AD5C36" w:rsidP="00AD5C36">
      <w:pPr>
        <w:pStyle w:val="Heading3"/>
        <w:shd w:val="clear" w:color="auto" w:fill="FFFFFF"/>
        <w:spacing w:before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**$65.00 Application fee for each individual over the age of 18**</w:t>
      </w:r>
    </w:p>
    <w:p w14:paraId="69CCDFB7" w14:textId="3E30F5A5" w:rsidR="00AD5C36" w:rsidRDefault="00DC5960" w:rsidP="00AD5C36">
      <w:pPr>
        <w:pStyle w:val="Heading3"/>
        <w:shd w:val="clear" w:color="auto" w:fill="FFFFFF"/>
        <w:spacing w:before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Kunkel Wittenauer Group does not accept co-signers</w:t>
      </w:r>
    </w:p>
    <w:p w14:paraId="54FE8B4E" w14:textId="650772D2" w:rsidR="00131B2F" w:rsidRPr="008E7F23" w:rsidRDefault="00131B2F" w:rsidP="00D20C60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Income Requirements</w:t>
      </w:r>
    </w:p>
    <w:p w14:paraId="6E1A568A" w14:textId="76C06F85" w:rsidR="00131B2F" w:rsidRPr="008E7F23" w:rsidRDefault="009465D6" w:rsidP="00DD33A6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 xml:space="preserve">Gross </w:t>
      </w:r>
      <w:r w:rsidR="00131B2F" w:rsidRPr="008E7F23">
        <w:rPr>
          <w:rFonts w:cstheme="minorHAnsi"/>
          <w:color w:val="000000" w:themeColor="text1"/>
          <w:sz w:val="19"/>
          <w:szCs w:val="19"/>
        </w:rPr>
        <w:t>combined m</w:t>
      </w:r>
      <w:r w:rsidRPr="008E7F23">
        <w:rPr>
          <w:rFonts w:cstheme="minorHAnsi"/>
          <w:color w:val="000000" w:themeColor="text1"/>
          <w:sz w:val="19"/>
          <w:szCs w:val="19"/>
        </w:rPr>
        <w:t>onthly Income of 3 times the rent.  Income is added together for all occupants on the lease.</w:t>
      </w:r>
      <w:r w:rsidR="00131B2F" w:rsidRPr="008E7F23">
        <w:rPr>
          <w:rFonts w:cstheme="minorHAnsi"/>
          <w:color w:val="000000" w:themeColor="text1"/>
          <w:sz w:val="19"/>
          <w:szCs w:val="19"/>
        </w:rPr>
        <w:t xml:space="preserve">  </w:t>
      </w:r>
      <w:r w:rsidR="00A46555">
        <w:rPr>
          <w:rFonts w:cstheme="minorHAnsi"/>
          <w:color w:val="000000" w:themeColor="text1"/>
          <w:sz w:val="19"/>
          <w:szCs w:val="19"/>
        </w:rPr>
        <w:t>*Ed</w:t>
      </w:r>
      <w:r w:rsidR="006E25B9">
        <w:rPr>
          <w:rFonts w:cstheme="minorHAnsi"/>
          <w:color w:val="000000" w:themeColor="text1"/>
          <w:sz w:val="19"/>
          <w:szCs w:val="19"/>
        </w:rPr>
        <w:t xml:space="preserve">ucation loans and grants, and cash benefits are not considered a source of income. </w:t>
      </w:r>
      <w:r w:rsidR="00B31F9A" w:rsidRPr="008E7F23">
        <w:rPr>
          <w:rFonts w:cstheme="minorHAnsi"/>
          <w:color w:val="000000" w:themeColor="text1"/>
          <w:sz w:val="19"/>
          <w:szCs w:val="19"/>
        </w:rPr>
        <w:br/>
      </w:r>
    </w:p>
    <w:p w14:paraId="7723B338" w14:textId="4B5CE9C2" w:rsidR="00131B2F" w:rsidRPr="008E7F23" w:rsidRDefault="00131B2F" w:rsidP="00D20C60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Credit Requirements</w:t>
      </w:r>
      <w:r w:rsidR="004B2696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for each individual over the age of 18</w:t>
      </w:r>
    </w:p>
    <w:p w14:paraId="6F4D7F26" w14:textId="4B5F51D4" w:rsidR="00131B2F" w:rsidRPr="008E7F23" w:rsidRDefault="007C10BE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Good credit history is expected.</w:t>
      </w:r>
      <w:r w:rsidR="00284BE0">
        <w:rPr>
          <w:rFonts w:cstheme="minorHAnsi"/>
          <w:color w:val="000000" w:themeColor="text1"/>
          <w:sz w:val="19"/>
          <w:szCs w:val="19"/>
        </w:rPr>
        <w:t xml:space="preserve"> Good payment history and on time payment expected. </w:t>
      </w:r>
    </w:p>
    <w:p w14:paraId="750AB99B" w14:textId="4C54CE51" w:rsidR="00131B2F" w:rsidRPr="008E7F23" w:rsidRDefault="00AD5C36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No delinquencies</w:t>
      </w:r>
      <w:r w:rsidR="00131B2F" w:rsidRPr="008E7F23">
        <w:rPr>
          <w:rFonts w:cstheme="minorHAnsi"/>
          <w:color w:val="000000" w:themeColor="text1"/>
          <w:sz w:val="19"/>
          <w:szCs w:val="19"/>
        </w:rPr>
        <w:t xml:space="preserve"> or mortgage debt</w:t>
      </w:r>
      <w:r w:rsidR="00284BE0">
        <w:rPr>
          <w:rFonts w:cstheme="minorHAnsi"/>
          <w:color w:val="000000" w:themeColor="text1"/>
          <w:sz w:val="19"/>
          <w:szCs w:val="19"/>
        </w:rPr>
        <w:t xml:space="preserve"> (medical and </w:t>
      </w:r>
      <w:r w:rsidR="00284BE0" w:rsidRPr="008E7F23">
        <w:rPr>
          <w:rFonts w:cstheme="minorHAnsi"/>
          <w:color w:val="000000" w:themeColor="text1"/>
          <w:sz w:val="19"/>
          <w:szCs w:val="19"/>
        </w:rPr>
        <w:t>educational debt</w:t>
      </w:r>
      <w:r w:rsidR="00284BE0">
        <w:rPr>
          <w:rFonts w:cstheme="minorHAnsi"/>
          <w:color w:val="000000" w:themeColor="text1"/>
          <w:sz w:val="19"/>
          <w:szCs w:val="19"/>
        </w:rPr>
        <w:t xml:space="preserve"> exempt)</w:t>
      </w:r>
    </w:p>
    <w:p w14:paraId="4926668A" w14:textId="226280F0" w:rsidR="00131B2F" w:rsidRPr="008E7F23" w:rsidRDefault="007C10BE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No foreclosures</w:t>
      </w:r>
    </w:p>
    <w:p w14:paraId="0B249DD6" w14:textId="61894955" w:rsidR="00131B2F" w:rsidRPr="008E7F23" w:rsidRDefault="00131B2F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 xml:space="preserve">No </w:t>
      </w:r>
      <w:r w:rsidR="00284BE0">
        <w:rPr>
          <w:rFonts w:cstheme="minorHAnsi"/>
          <w:color w:val="000000" w:themeColor="text1"/>
          <w:sz w:val="19"/>
          <w:szCs w:val="19"/>
        </w:rPr>
        <w:t>collections</w:t>
      </w:r>
    </w:p>
    <w:p w14:paraId="038FB0CB" w14:textId="5BD3EBB2" w:rsidR="009465D6" w:rsidRPr="008E7F23" w:rsidRDefault="009465D6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 xml:space="preserve">No </w:t>
      </w:r>
      <w:r w:rsidR="00131B2F" w:rsidRPr="008E7F23">
        <w:rPr>
          <w:rFonts w:cstheme="minorHAnsi"/>
          <w:color w:val="000000" w:themeColor="text1"/>
          <w:sz w:val="19"/>
          <w:szCs w:val="19"/>
        </w:rPr>
        <w:t>judg</w:t>
      </w:r>
      <w:r w:rsidR="00B31F9A" w:rsidRPr="008E7F23">
        <w:rPr>
          <w:rFonts w:cstheme="minorHAnsi"/>
          <w:color w:val="000000" w:themeColor="text1"/>
          <w:sz w:val="19"/>
          <w:szCs w:val="19"/>
        </w:rPr>
        <w:t>e</w:t>
      </w:r>
      <w:r w:rsidR="00131B2F" w:rsidRPr="008E7F23">
        <w:rPr>
          <w:rFonts w:cstheme="minorHAnsi"/>
          <w:color w:val="000000" w:themeColor="text1"/>
          <w:sz w:val="19"/>
          <w:szCs w:val="19"/>
        </w:rPr>
        <w:t>ments</w:t>
      </w:r>
    </w:p>
    <w:p w14:paraId="0FEFDCD5" w14:textId="5765F16B" w:rsidR="009465D6" w:rsidRPr="008E7F23" w:rsidRDefault="007C10BE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No bankruptcies</w:t>
      </w:r>
    </w:p>
    <w:p w14:paraId="6BA7C82B" w14:textId="166A0EF4" w:rsidR="00131B2F" w:rsidRPr="008E7F23" w:rsidRDefault="00131B2F" w:rsidP="00D20C60">
      <w:pPr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27C3335E" w14:textId="07CA0B32" w:rsidR="00131B2F" w:rsidRPr="008E7F23" w:rsidRDefault="00131B2F" w:rsidP="00D20C60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Housing Requirements</w:t>
      </w:r>
      <w:r w:rsidR="004B2696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for each individual over the age of 18</w:t>
      </w:r>
    </w:p>
    <w:p w14:paraId="57827AA0" w14:textId="77777777" w:rsidR="009465D6" w:rsidRPr="008E7F23" w:rsidRDefault="009465D6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No rental evictions</w:t>
      </w:r>
    </w:p>
    <w:p w14:paraId="43A72CDC" w14:textId="66497E84" w:rsidR="009465D6" w:rsidRPr="008E7F23" w:rsidRDefault="009465D6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Good landlord reference</w:t>
      </w:r>
      <w:r w:rsidR="00131B2F" w:rsidRPr="008E7F23">
        <w:rPr>
          <w:rFonts w:cstheme="minorHAnsi"/>
          <w:color w:val="000000" w:themeColor="text1"/>
          <w:sz w:val="19"/>
          <w:szCs w:val="19"/>
        </w:rPr>
        <w:t xml:space="preserve"> (no lease violations, owing money, unauthorized tenants, etc.)</w:t>
      </w:r>
    </w:p>
    <w:p w14:paraId="29865AAE" w14:textId="626007D4" w:rsidR="00131B2F" w:rsidRPr="008E7F23" w:rsidRDefault="00131B2F" w:rsidP="00D20C60">
      <w:pPr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19193D57" w14:textId="302DB863" w:rsidR="00131B2F" w:rsidRPr="008E7F23" w:rsidRDefault="007C10BE" w:rsidP="00D20C60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Animal Guidelines</w:t>
      </w:r>
      <w:r w:rsidR="00AD5C36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on Properties that allow pets </w:t>
      </w:r>
    </w:p>
    <w:p w14:paraId="4C1BC427" w14:textId="6EC43A84" w:rsidR="009465D6" w:rsidRDefault="009465D6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 xml:space="preserve">No Pit </w:t>
      </w:r>
      <w:r w:rsidR="00B31F9A" w:rsidRPr="008E7F23">
        <w:rPr>
          <w:rFonts w:cstheme="minorHAnsi"/>
          <w:color w:val="000000" w:themeColor="text1"/>
          <w:sz w:val="19"/>
          <w:szCs w:val="19"/>
        </w:rPr>
        <w:t>B</w:t>
      </w:r>
      <w:r w:rsidRPr="008E7F23">
        <w:rPr>
          <w:rFonts w:cstheme="minorHAnsi"/>
          <w:color w:val="000000" w:themeColor="text1"/>
          <w:sz w:val="19"/>
          <w:szCs w:val="19"/>
        </w:rPr>
        <w:t>ulls, Rottweiler, Doberman or mixture including these breeds</w:t>
      </w:r>
    </w:p>
    <w:p w14:paraId="7905BA28" w14:textId="2A8B5F2E" w:rsidR="0004686F" w:rsidRPr="008E7F23" w:rsidRDefault="0004686F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PetScreening application must be submitted for each application regardless is a pet will be staying at the property. </w:t>
      </w:r>
    </w:p>
    <w:p w14:paraId="2B6C2982" w14:textId="2E746FF6" w:rsidR="003B6022" w:rsidRPr="007C10BE" w:rsidRDefault="003B6022" w:rsidP="00D20C60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cstheme="minorHAnsi"/>
          <w:b/>
          <w:bCs/>
          <w:color w:val="000000" w:themeColor="text1"/>
          <w:sz w:val="19"/>
          <w:szCs w:val="19"/>
        </w:rPr>
      </w:pPr>
      <w:r w:rsidRPr="008E7F23">
        <w:rPr>
          <w:rFonts w:cstheme="minorHAnsi"/>
          <w:sz w:val="19"/>
          <w:szCs w:val="19"/>
        </w:rPr>
        <w:t xml:space="preserve">All pets must be up to date on all vaccines.  </w:t>
      </w:r>
      <w:r w:rsidR="007C10BE">
        <w:rPr>
          <w:rFonts w:cstheme="minorHAnsi"/>
          <w:sz w:val="19"/>
          <w:szCs w:val="19"/>
        </w:rPr>
        <w:t>Veterinary records must be available upon request.</w:t>
      </w:r>
    </w:p>
    <w:p w14:paraId="08EF2461" w14:textId="7BA63A75" w:rsidR="00131B2F" w:rsidRPr="008E7F23" w:rsidRDefault="00447A32" w:rsidP="00D20C60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Background</w:t>
      </w:r>
      <w:r w:rsidR="00131B2F"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Requirements</w:t>
      </w:r>
    </w:p>
    <w:p w14:paraId="59536518" w14:textId="091F156D" w:rsidR="00131B2F" w:rsidRPr="008E7F23" w:rsidRDefault="00131B2F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No felonies of any kind in the past 10 years</w:t>
      </w:r>
    </w:p>
    <w:p w14:paraId="0885A3B5" w14:textId="7424FA3E" w:rsidR="00131B2F" w:rsidRPr="008E7F23" w:rsidRDefault="00131B2F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No Sex Offender / Sexual Predator convictions</w:t>
      </w:r>
      <w:bookmarkStart w:id="0" w:name="_GoBack"/>
      <w:bookmarkEnd w:id="0"/>
    </w:p>
    <w:p w14:paraId="49A1056C" w14:textId="280EE7BB" w:rsidR="00D20C60" w:rsidRPr="008E7F23" w:rsidRDefault="00D20C60" w:rsidP="00D20C60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Must not have 3 or more Misdemeanor or higher level convictions in the past 5 years</w:t>
      </w:r>
    </w:p>
    <w:p w14:paraId="20D251C6" w14:textId="77777777" w:rsidR="009465D6" w:rsidRPr="008E7F23" w:rsidRDefault="009465D6" w:rsidP="00D20C60">
      <w:pPr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27E3BDD8" w14:textId="616A187C" w:rsidR="001B5067" w:rsidRPr="008E7F23" w:rsidRDefault="001B5067" w:rsidP="00D20C60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Frequently Asked Questions</w:t>
      </w:r>
    </w:p>
    <w:p w14:paraId="65A317FE" w14:textId="58D5B9EB" w:rsidR="006A392B" w:rsidRPr="008E7F23" w:rsidRDefault="006A392B" w:rsidP="00D20C60">
      <w:pPr>
        <w:pStyle w:val="Heading3"/>
        <w:numPr>
          <w:ilvl w:val="0"/>
          <w:numId w:val="29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How long does it take to process the application?</w:t>
      </w:r>
    </w:p>
    <w:p w14:paraId="74F5D92B" w14:textId="65B84B5A" w:rsidR="001B5067" w:rsidRPr="008E7F23" w:rsidRDefault="007C10BE" w:rsidP="00D20C60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Average 3-5 business days</w:t>
      </w:r>
      <w:r w:rsidR="006A392B" w:rsidRPr="008E7F23">
        <w:rPr>
          <w:rFonts w:cstheme="minorHAnsi"/>
          <w:color w:val="000000" w:themeColor="text1"/>
          <w:sz w:val="19"/>
          <w:szCs w:val="19"/>
        </w:rPr>
        <w:t xml:space="preserve"> once all the correct paperwork has been submitted</w:t>
      </w:r>
    </w:p>
    <w:p w14:paraId="12B1063E" w14:textId="16994EC5" w:rsidR="006A392B" w:rsidRPr="008E7F23" w:rsidRDefault="006A392B" w:rsidP="00D20C60">
      <w:pPr>
        <w:pStyle w:val="Heading3"/>
        <w:numPr>
          <w:ilvl w:val="0"/>
          <w:numId w:val="29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What documentation is required?</w:t>
      </w:r>
    </w:p>
    <w:p w14:paraId="1649151C" w14:textId="4E39D783" w:rsidR="001B5067" w:rsidRPr="008E7F23" w:rsidRDefault="00EA188A" w:rsidP="00D20C60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Government issued ID</w:t>
      </w:r>
      <w:r w:rsidR="006A392B" w:rsidRPr="008E7F23">
        <w:rPr>
          <w:rFonts w:cstheme="minorHAnsi"/>
          <w:color w:val="000000" w:themeColor="text1"/>
          <w:sz w:val="19"/>
          <w:szCs w:val="19"/>
        </w:rPr>
        <w:t xml:space="preserve">, 2 recent pay stubs, </w:t>
      </w:r>
      <w:r w:rsidRPr="008E7F23">
        <w:rPr>
          <w:rFonts w:cstheme="minorHAnsi"/>
          <w:color w:val="000000" w:themeColor="text1"/>
          <w:sz w:val="19"/>
          <w:szCs w:val="19"/>
        </w:rPr>
        <w:t>or</w:t>
      </w:r>
      <w:r w:rsidR="006A392B" w:rsidRPr="008E7F23">
        <w:rPr>
          <w:rFonts w:cstheme="minorHAnsi"/>
          <w:color w:val="000000" w:themeColor="text1"/>
          <w:sz w:val="19"/>
          <w:szCs w:val="19"/>
        </w:rPr>
        <w:t xml:space="preserve"> </w:t>
      </w:r>
      <w:r w:rsidR="00A46555">
        <w:rPr>
          <w:rFonts w:cstheme="minorHAnsi"/>
          <w:color w:val="000000" w:themeColor="text1"/>
          <w:sz w:val="19"/>
          <w:szCs w:val="19"/>
        </w:rPr>
        <w:t>proof of income</w:t>
      </w:r>
    </w:p>
    <w:p w14:paraId="774B147A" w14:textId="06142A9F" w:rsidR="006A392B" w:rsidRPr="008E7F23" w:rsidRDefault="006A392B" w:rsidP="00D20C60">
      <w:pPr>
        <w:pStyle w:val="Heading3"/>
        <w:numPr>
          <w:ilvl w:val="0"/>
          <w:numId w:val="29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Is there a fee to apply?</w:t>
      </w:r>
    </w:p>
    <w:p w14:paraId="7B1E0D7B" w14:textId="30670397" w:rsidR="001B5067" w:rsidRPr="008E7F23" w:rsidRDefault="006A392B" w:rsidP="00D20C60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 xml:space="preserve">Yes, there is a </w:t>
      </w:r>
      <w:r w:rsidR="00B31F9A" w:rsidRPr="008E7F23">
        <w:rPr>
          <w:rFonts w:cstheme="minorHAnsi"/>
          <w:color w:val="000000" w:themeColor="text1"/>
          <w:sz w:val="19"/>
          <w:szCs w:val="19"/>
        </w:rPr>
        <w:t xml:space="preserve">non-refundable </w:t>
      </w:r>
      <w:r w:rsidR="00EA188A" w:rsidRPr="008E7F23">
        <w:rPr>
          <w:rFonts w:cstheme="minorHAnsi"/>
          <w:color w:val="000000" w:themeColor="text1"/>
          <w:sz w:val="19"/>
          <w:szCs w:val="19"/>
        </w:rPr>
        <w:t>$6</w:t>
      </w:r>
      <w:r w:rsidR="00AA5E32">
        <w:rPr>
          <w:rFonts w:cstheme="minorHAnsi"/>
          <w:color w:val="000000" w:themeColor="text1"/>
          <w:sz w:val="19"/>
          <w:szCs w:val="19"/>
        </w:rPr>
        <w:t>5</w:t>
      </w:r>
      <w:r w:rsidRPr="008E7F23">
        <w:rPr>
          <w:rFonts w:cstheme="minorHAnsi"/>
          <w:color w:val="000000" w:themeColor="text1"/>
          <w:sz w:val="19"/>
          <w:szCs w:val="19"/>
        </w:rPr>
        <w:t xml:space="preserve"> application fee</w:t>
      </w:r>
      <w:r w:rsidR="00B31F9A" w:rsidRPr="008E7F23">
        <w:rPr>
          <w:rFonts w:cstheme="minorHAnsi"/>
          <w:color w:val="000000" w:themeColor="text1"/>
          <w:sz w:val="19"/>
          <w:szCs w:val="19"/>
        </w:rPr>
        <w:t xml:space="preserve"> to apply.  Each occupant over 18 years of age</w:t>
      </w:r>
      <w:r w:rsidRPr="008E7F23">
        <w:rPr>
          <w:rFonts w:cstheme="minorHAnsi"/>
          <w:color w:val="000000" w:themeColor="text1"/>
          <w:sz w:val="19"/>
          <w:szCs w:val="19"/>
        </w:rPr>
        <w:t xml:space="preserve"> </w:t>
      </w:r>
      <w:r w:rsidR="00B31F9A" w:rsidRPr="008E7F23">
        <w:rPr>
          <w:rFonts w:cstheme="minorHAnsi"/>
          <w:color w:val="000000" w:themeColor="text1"/>
          <w:sz w:val="19"/>
          <w:szCs w:val="19"/>
        </w:rPr>
        <w:t>is required to submit an application</w:t>
      </w:r>
      <w:r w:rsidR="00284BE0">
        <w:rPr>
          <w:rFonts w:cstheme="minorHAnsi"/>
          <w:color w:val="000000" w:themeColor="text1"/>
          <w:sz w:val="19"/>
          <w:szCs w:val="19"/>
        </w:rPr>
        <w:t xml:space="preserve"> and meet the qualifications individual with the exception of income. </w:t>
      </w:r>
    </w:p>
    <w:p w14:paraId="1CA890A8" w14:textId="46B56E3B" w:rsidR="006A392B" w:rsidRPr="008E7F23" w:rsidRDefault="006A392B" w:rsidP="00D20C60">
      <w:pPr>
        <w:pStyle w:val="Heading3"/>
        <w:numPr>
          <w:ilvl w:val="0"/>
          <w:numId w:val="29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Am I paying </w:t>
      </w:r>
      <w:r w:rsidR="00EA188A"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Kunkel Wittenauer</w:t>
      </w:r>
      <w:r w:rsidR="007C10BE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Group</w:t>
      </w:r>
      <w:r w:rsidRPr="008E7F23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my application fee?</w:t>
      </w:r>
    </w:p>
    <w:p w14:paraId="3D973B7F" w14:textId="44825B2A" w:rsidR="00284BE0" w:rsidRDefault="006A392B" w:rsidP="00834317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19"/>
          <w:szCs w:val="19"/>
        </w:rPr>
      </w:pPr>
      <w:r w:rsidRPr="008E7F23">
        <w:rPr>
          <w:rFonts w:cstheme="minorHAnsi"/>
          <w:color w:val="000000" w:themeColor="text1"/>
          <w:sz w:val="19"/>
          <w:szCs w:val="19"/>
        </w:rPr>
        <w:t>No.</w:t>
      </w:r>
      <w:r w:rsidR="00002E9D" w:rsidRPr="008E7F23">
        <w:rPr>
          <w:rFonts w:cstheme="minorHAnsi"/>
          <w:color w:val="000000" w:themeColor="text1"/>
          <w:sz w:val="19"/>
          <w:szCs w:val="19"/>
        </w:rPr>
        <w:t xml:space="preserve">  </w:t>
      </w:r>
      <w:r w:rsidR="00C418C1" w:rsidRPr="008E7F23">
        <w:rPr>
          <w:rFonts w:cstheme="minorHAnsi"/>
          <w:color w:val="000000" w:themeColor="text1"/>
          <w:sz w:val="19"/>
          <w:szCs w:val="19"/>
        </w:rPr>
        <w:t xml:space="preserve">All applications are processed by Rental History Reports.  Please direct all inquiries regarding your file to the following </w:t>
      </w:r>
      <w:r w:rsidR="007C10BE">
        <w:rPr>
          <w:rFonts w:cstheme="minorHAnsi"/>
          <w:color w:val="000000" w:themeColor="text1"/>
          <w:sz w:val="19"/>
          <w:szCs w:val="19"/>
        </w:rPr>
        <w:t>contact:</w:t>
      </w:r>
      <w:r w:rsidR="0003024E">
        <w:rPr>
          <w:rFonts w:cstheme="minorHAnsi"/>
          <w:color w:val="000000" w:themeColor="text1"/>
          <w:sz w:val="19"/>
          <w:szCs w:val="19"/>
        </w:rPr>
        <w:t xml:space="preserve"> 618-632-8200 x 100</w:t>
      </w:r>
    </w:p>
    <w:p w14:paraId="3A4DAE37" w14:textId="77777777" w:rsidR="00284BE0" w:rsidRPr="00284BE0" w:rsidRDefault="00284BE0" w:rsidP="00284BE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color w:val="000000" w:themeColor="text1"/>
          <w:sz w:val="19"/>
          <w:szCs w:val="19"/>
        </w:rPr>
      </w:pPr>
      <w:r w:rsidRPr="00284BE0">
        <w:rPr>
          <w:rFonts w:cstheme="minorHAnsi"/>
          <w:b/>
          <w:color w:val="000000" w:themeColor="text1"/>
          <w:sz w:val="19"/>
          <w:szCs w:val="19"/>
        </w:rPr>
        <w:t xml:space="preserve">When is the deposit due? </w:t>
      </w:r>
    </w:p>
    <w:p w14:paraId="51EA1B2A" w14:textId="37DC0A8A" w:rsidR="00284BE0" w:rsidRDefault="00284BE0" w:rsidP="00284BE0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The deposit is due within 24 hours </w:t>
      </w:r>
      <w:r w:rsidR="00AD5C36">
        <w:rPr>
          <w:rFonts w:cstheme="minorHAnsi"/>
          <w:color w:val="000000" w:themeColor="text1"/>
          <w:sz w:val="19"/>
          <w:szCs w:val="19"/>
        </w:rPr>
        <w:t xml:space="preserve">of </w:t>
      </w:r>
      <w:r>
        <w:rPr>
          <w:rFonts w:cstheme="minorHAnsi"/>
          <w:color w:val="000000" w:themeColor="text1"/>
          <w:sz w:val="19"/>
          <w:szCs w:val="19"/>
        </w:rPr>
        <w:t>application approval and is equal to the amount of 1 months’ rent.</w:t>
      </w:r>
    </w:p>
    <w:p w14:paraId="45B4A6D2" w14:textId="3670B168" w:rsidR="00284BE0" w:rsidRPr="00284BE0" w:rsidRDefault="00284BE0" w:rsidP="00284BE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color w:val="000000" w:themeColor="text1"/>
          <w:sz w:val="19"/>
          <w:szCs w:val="19"/>
        </w:rPr>
      </w:pPr>
      <w:r w:rsidRPr="00284BE0">
        <w:rPr>
          <w:rFonts w:cstheme="minorHAnsi"/>
          <w:b/>
          <w:color w:val="000000" w:themeColor="text1"/>
          <w:sz w:val="19"/>
          <w:szCs w:val="19"/>
        </w:rPr>
        <w:t>What else is due prior to move in?</w:t>
      </w:r>
    </w:p>
    <w:p w14:paraId="1C52AD1D" w14:textId="6BCA12A2" w:rsidR="00284BE0" w:rsidRPr="00284BE0" w:rsidRDefault="003C170C" w:rsidP="00284BE0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There is a</w:t>
      </w:r>
      <w:r w:rsidR="0003024E">
        <w:rPr>
          <w:rFonts w:cstheme="minorHAnsi"/>
          <w:color w:val="000000" w:themeColor="text1"/>
          <w:sz w:val="19"/>
          <w:szCs w:val="19"/>
        </w:rPr>
        <w:t xml:space="preserve"> $195</w:t>
      </w:r>
      <w:r w:rsidR="00284BE0" w:rsidRPr="00284BE0">
        <w:rPr>
          <w:rFonts w:cstheme="minorHAnsi"/>
          <w:color w:val="000000" w:themeColor="text1"/>
          <w:sz w:val="19"/>
          <w:szCs w:val="19"/>
        </w:rPr>
        <w:t>.00 nonrefundable</w:t>
      </w:r>
      <w:r>
        <w:rPr>
          <w:rFonts w:cstheme="minorHAnsi"/>
          <w:color w:val="000000" w:themeColor="text1"/>
          <w:sz w:val="19"/>
          <w:szCs w:val="19"/>
        </w:rPr>
        <w:t xml:space="preserve"> Administration fee. The Administration fee is to cover the expense associated with admi</w:t>
      </w:r>
      <w:r w:rsidR="004059A3">
        <w:rPr>
          <w:rFonts w:cstheme="minorHAnsi"/>
          <w:color w:val="000000" w:themeColor="text1"/>
          <w:sz w:val="19"/>
          <w:szCs w:val="19"/>
        </w:rPr>
        <w:t xml:space="preserve">nistrative </w:t>
      </w:r>
      <w:r>
        <w:rPr>
          <w:rFonts w:cstheme="minorHAnsi"/>
          <w:color w:val="000000" w:themeColor="text1"/>
          <w:sz w:val="19"/>
          <w:szCs w:val="19"/>
        </w:rPr>
        <w:t xml:space="preserve">work completed prior to your move in. </w:t>
      </w:r>
    </w:p>
    <w:p w14:paraId="75D2C068" w14:textId="09E283E2" w:rsidR="00C418C1" w:rsidRPr="00284BE0" w:rsidRDefault="009E3108" w:rsidP="00284BE0">
      <w:pPr>
        <w:shd w:val="clear" w:color="auto" w:fill="FFFFFF"/>
        <w:textAlignment w:val="baseline"/>
        <w:rPr>
          <w:rFonts w:cstheme="minorHAnsi"/>
          <w:b/>
          <w:color w:val="000000" w:themeColor="text1"/>
          <w:sz w:val="19"/>
          <w:szCs w:val="19"/>
        </w:rPr>
      </w:pPr>
      <w:r w:rsidRPr="00284BE0">
        <w:rPr>
          <w:rFonts w:cstheme="minorHAnsi"/>
          <w:b/>
          <w:color w:val="000000" w:themeColor="text1"/>
          <w:sz w:val="19"/>
          <w:szCs w:val="19"/>
        </w:rPr>
        <w:br/>
      </w:r>
    </w:p>
    <w:p w14:paraId="091FE202" w14:textId="77777777" w:rsidR="00C418C1" w:rsidRPr="008E7F23" w:rsidRDefault="00C418C1" w:rsidP="00D20C60">
      <w:pPr>
        <w:jc w:val="center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Rental History Reports</w:t>
      </w:r>
    </w:p>
    <w:p w14:paraId="272E2C90" w14:textId="77777777" w:rsidR="00C418C1" w:rsidRPr="008E7F23" w:rsidRDefault="00C418C1" w:rsidP="00D20C60">
      <w:pPr>
        <w:jc w:val="center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color w:val="000000" w:themeColor="text1"/>
          <w:sz w:val="19"/>
          <w:szCs w:val="19"/>
        </w:rPr>
        <w:t>7900 West 78</w:t>
      </w:r>
      <w:r w:rsidRPr="008E7F23">
        <w:rPr>
          <w:rFonts w:asciiTheme="minorHAnsi" w:hAnsiTheme="minorHAnsi" w:cstheme="minorHAnsi"/>
          <w:color w:val="000000" w:themeColor="text1"/>
          <w:sz w:val="19"/>
          <w:szCs w:val="19"/>
          <w:vertAlign w:val="superscript"/>
        </w:rPr>
        <w:t>th</w:t>
      </w:r>
      <w:r w:rsidRPr="008E7F23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Street, Suite 400 | Edina, MN 55439</w:t>
      </w:r>
    </w:p>
    <w:p w14:paraId="31704EE1" w14:textId="77777777" w:rsidR="00C418C1" w:rsidRPr="008E7F23" w:rsidRDefault="00C418C1" w:rsidP="00D20C60">
      <w:pPr>
        <w:jc w:val="center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E7F23">
        <w:rPr>
          <w:rFonts w:asciiTheme="minorHAnsi" w:hAnsiTheme="minorHAnsi" w:cstheme="minorHAnsi"/>
          <w:color w:val="000000" w:themeColor="text1"/>
          <w:sz w:val="19"/>
          <w:szCs w:val="19"/>
        </w:rPr>
        <w:t>Telephone (952) 545-3953 or (888) 389-4023</w:t>
      </w:r>
    </w:p>
    <w:p w14:paraId="4268883C" w14:textId="0F045ACF" w:rsidR="00C418C1" w:rsidRPr="008E7F23" w:rsidRDefault="00773CE3" w:rsidP="00D20C60">
      <w:pPr>
        <w:jc w:val="center"/>
        <w:rPr>
          <w:rFonts w:asciiTheme="minorHAnsi" w:hAnsiTheme="minorHAnsi" w:cstheme="minorHAnsi"/>
          <w:b/>
          <w:color w:val="C45911" w:themeColor="accent2" w:themeShade="BF"/>
          <w:sz w:val="19"/>
          <w:szCs w:val="19"/>
        </w:rPr>
      </w:pPr>
      <w:hyperlink r:id="rId7" w:history="1">
        <w:r w:rsidR="00C418C1" w:rsidRPr="008E7F23">
          <w:rPr>
            <w:rStyle w:val="Hyperlink"/>
            <w:rFonts w:asciiTheme="minorHAnsi" w:hAnsiTheme="minorHAnsi" w:cstheme="minorHAnsi"/>
            <w:sz w:val="19"/>
            <w:szCs w:val="19"/>
          </w:rPr>
          <w:t>www.RentalHistoryReports.com/Applicant</w:t>
        </w:r>
      </w:hyperlink>
    </w:p>
    <w:sectPr w:rsidR="00C418C1" w:rsidRPr="008E7F23" w:rsidSect="009E3108">
      <w:headerReference w:type="default" r:id="rId8"/>
      <w:footerReference w:type="default" r:id="rId9"/>
      <w:headerReference w:type="first" r:id="rId10"/>
      <w:type w:val="continuous"/>
      <w:pgSz w:w="12240" w:h="15840" w:code="1"/>
      <w:pgMar w:top="132" w:right="720" w:bottom="432" w:left="720" w:header="390" w:footer="441" w:gutter="0"/>
      <w:cols w:space="720" w:equalWidth="0">
        <w:col w:w="1080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8125" w14:textId="77777777" w:rsidR="00773CE3" w:rsidRDefault="00773CE3">
      <w:r>
        <w:separator/>
      </w:r>
    </w:p>
  </w:endnote>
  <w:endnote w:type="continuationSeparator" w:id="0">
    <w:p w14:paraId="4B5B134C" w14:textId="77777777" w:rsidR="00773CE3" w:rsidRDefault="0077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4C0B" w14:textId="77777777" w:rsidR="00E11EB9" w:rsidRDefault="00E11EB9" w:rsidP="00E11EB9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765BB" w14:textId="77777777" w:rsidR="00773CE3" w:rsidRDefault="00773CE3">
      <w:r>
        <w:separator/>
      </w:r>
    </w:p>
  </w:footnote>
  <w:footnote w:type="continuationSeparator" w:id="0">
    <w:p w14:paraId="74A45FA6" w14:textId="77777777" w:rsidR="00773CE3" w:rsidRDefault="0077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4C0A" w14:textId="2E967575" w:rsidR="00800E72" w:rsidRPr="009E3108" w:rsidRDefault="009E3108" w:rsidP="009E3108">
    <w:pPr>
      <w:pStyle w:val="Header"/>
      <w:rPr>
        <w:rFonts w:asciiTheme="majorHAnsi" w:hAnsiTheme="majorHAnsi" w:cstheme="majorHAnsi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85201" wp14:editId="62F9A208">
              <wp:simplePos x="0" y="0"/>
              <wp:positionH relativeFrom="margin">
                <wp:posOffset>3088640</wp:posOffset>
              </wp:positionH>
              <wp:positionV relativeFrom="paragraph">
                <wp:posOffset>567690</wp:posOffset>
              </wp:positionV>
              <wp:extent cx="3667125" cy="469265"/>
              <wp:effectExtent l="0" t="0" r="9525" b="6985"/>
              <wp:wrapThrough wrapText="bothSides">
                <wp:wrapPolygon edited="0">
                  <wp:start x="0" y="0"/>
                  <wp:lineTo x="0" y="21045"/>
                  <wp:lineTo x="21544" y="21045"/>
                  <wp:lineTo x="21544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125" cy="469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A3165" w14:textId="3D53D068" w:rsidR="009E3108" w:rsidRDefault="007C10BE" w:rsidP="009E3108">
                          <w:pPr>
                            <w:jc w:val="center"/>
                            <w:rPr>
                              <w:i/>
                            </w:rPr>
                          </w:pPr>
                          <w:r w:rsidRPr="007C10BE">
                            <w:rPr>
                              <w:i/>
                            </w:rPr>
                            <w:t>applications@choosekwg.com</w:t>
                          </w:r>
                          <w:r>
                            <w:rPr>
                              <w:i/>
                            </w:rPr>
                            <w:br/>
                            <w:t xml:space="preserve">618-632-8200 </w:t>
                          </w:r>
                          <w:proofErr w:type="spellStart"/>
                          <w:r>
                            <w:rPr>
                              <w:i/>
                            </w:rPr>
                            <w:t>ext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107</w:t>
                          </w:r>
                        </w:p>
                        <w:p w14:paraId="6E58920B" w14:textId="77777777" w:rsidR="007C10BE" w:rsidRPr="00C20679" w:rsidRDefault="007C10BE" w:rsidP="009E310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85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2pt;margin-top:44.7pt;width:288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" fillcolor="white [3201]" stroked="f" strokeweight=".5pt">
              <v:textbox>
                <w:txbxContent>
                  <w:p w14:paraId="674A3165" w14:textId="3D53D068" w:rsidR="009E3108" w:rsidRDefault="007C10BE" w:rsidP="009E3108">
                    <w:pPr>
                      <w:jc w:val="center"/>
                      <w:rPr>
                        <w:i/>
                      </w:rPr>
                    </w:pPr>
                    <w:r w:rsidRPr="007C10BE">
                      <w:rPr>
                        <w:i/>
                      </w:rPr>
                      <w:t>applications@choosekwg.com</w:t>
                    </w:r>
                    <w:r>
                      <w:rPr>
                        <w:i/>
                      </w:rPr>
                      <w:br/>
                      <w:t xml:space="preserve">618-632-8200 </w:t>
                    </w:r>
                    <w:proofErr w:type="spellStart"/>
                    <w:r>
                      <w:rPr>
                        <w:i/>
                      </w:rPr>
                      <w:t>ext</w:t>
                    </w:r>
                    <w:proofErr w:type="spellEnd"/>
                    <w:r>
                      <w:rPr>
                        <w:i/>
                      </w:rPr>
                      <w:t xml:space="preserve"> 107</w:t>
                    </w:r>
                  </w:p>
                  <w:p w14:paraId="6E58920B" w14:textId="77777777" w:rsidR="007C10BE" w:rsidRPr="00C20679" w:rsidRDefault="007C10BE" w:rsidP="009E3108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9E3108">
      <w:rPr>
        <w:rFonts w:asciiTheme="majorHAnsi" w:hAnsiTheme="majorHAnsi" w:cstheme="majorHAnsi"/>
        <w:i/>
        <w:noProof/>
        <w:color w:val="1F497D"/>
      </w:rPr>
      <w:drawing>
        <wp:anchor distT="0" distB="0" distL="114300" distR="114300" simplePos="0" relativeHeight="251659264" behindDoc="0" locked="0" layoutInCell="1" allowOverlap="1" wp14:anchorId="4FB8B313" wp14:editId="3D0F6F47">
          <wp:simplePos x="0" y="0"/>
          <wp:positionH relativeFrom="margin">
            <wp:align>right</wp:align>
          </wp:positionH>
          <wp:positionV relativeFrom="paragraph">
            <wp:posOffset>268605</wp:posOffset>
          </wp:positionV>
          <wp:extent cx="3876675" cy="289560"/>
          <wp:effectExtent l="0" t="0" r="9525" b="0"/>
          <wp:wrapThrough wrapText="bothSides">
            <wp:wrapPolygon edited="0">
              <wp:start x="0" y="0"/>
              <wp:lineTo x="0" y="19895"/>
              <wp:lineTo x="21547" y="19895"/>
              <wp:lineTo x="21547" y="0"/>
              <wp:lineTo x="0" y="0"/>
            </wp:wrapPolygon>
          </wp:wrapThrough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D71" w:rsidRPr="009E3108">
      <w:rPr>
        <w:rFonts w:asciiTheme="majorHAnsi" w:hAnsiTheme="majorHAnsi" w:cstheme="majorHAnsi"/>
        <w:i/>
        <w:noProof/>
        <w:color w:val="1F497D"/>
      </w:rPr>
      <w:drawing>
        <wp:anchor distT="0" distB="0" distL="114300" distR="114300" simplePos="0" relativeHeight="251658240" behindDoc="0" locked="0" layoutInCell="1" allowOverlap="1" wp14:anchorId="793F9391" wp14:editId="1AF2E93C">
          <wp:simplePos x="0" y="0"/>
          <wp:positionH relativeFrom="margin">
            <wp:posOffset>476250</wp:posOffset>
          </wp:positionH>
          <wp:positionV relativeFrom="paragraph">
            <wp:posOffset>-7620</wp:posOffset>
          </wp:positionV>
          <wp:extent cx="1898650" cy="942975"/>
          <wp:effectExtent l="0" t="0" r="6350" b="9525"/>
          <wp:wrapTopAndBottom/>
          <wp:docPr id="225" name="Picture 225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0C60" w:rsidRPr="009E3108">
      <w:rPr>
        <w:rFonts w:asciiTheme="majorHAnsi" w:hAnsiTheme="majorHAnsi" w:cstheme="majorHAnsi"/>
        <w:i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4C0C" w14:textId="77777777" w:rsidR="00DC556A" w:rsidRDefault="008F2B08" w:rsidP="008F2B08">
    <w:pPr>
      <w:pStyle w:val="Header"/>
      <w:ind w:left="-720"/>
      <w:jc w:val="center"/>
    </w:pPr>
    <w:r>
      <w:t xml:space="preserve">            </w:t>
    </w:r>
    <w:r w:rsidR="00800E72">
      <w:rPr>
        <w:noProof/>
      </w:rPr>
      <w:drawing>
        <wp:inline distT="0" distB="0" distL="0" distR="0" wp14:anchorId="05394C10" wp14:editId="05394C11">
          <wp:extent cx="2552700" cy="828675"/>
          <wp:effectExtent l="0" t="0" r="0" b="9525"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m Grove Companie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94C0D" w14:textId="77777777" w:rsidR="00DC556A" w:rsidRDefault="00DC556A" w:rsidP="00DC556A">
    <w:pPr>
      <w:pStyle w:val="Header"/>
      <w:ind w:left="-2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E05"/>
    <w:multiLevelType w:val="multilevel"/>
    <w:tmpl w:val="0C46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5520E"/>
    <w:multiLevelType w:val="multilevel"/>
    <w:tmpl w:val="591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10277"/>
    <w:multiLevelType w:val="multilevel"/>
    <w:tmpl w:val="6E3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37723"/>
    <w:multiLevelType w:val="hybridMultilevel"/>
    <w:tmpl w:val="B010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4564F"/>
    <w:multiLevelType w:val="hybridMultilevel"/>
    <w:tmpl w:val="AC92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34166"/>
    <w:multiLevelType w:val="hybridMultilevel"/>
    <w:tmpl w:val="4792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08F7"/>
    <w:multiLevelType w:val="hybridMultilevel"/>
    <w:tmpl w:val="FAC4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41D"/>
    <w:multiLevelType w:val="hybridMultilevel"/>
    <w:tmpl w:val="675E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B09"/>
    <w:multiLevelType w:val="multilevel"/>
    <w:tmpl w:val="A974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66E98"/>
    <w:multiLevelType w:val="multilevel"/>
    <w:tmpl w:val="F4A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9425F"/>
    <w:multiLevelType w:val="hybridMultilevel"/>
    <w:tmpl w:val="E00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B3601"/>
    <w:multiLevelType w:val="hybridMultilevel"/>
    <w:tmpl w:val="DF6A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7C40D7"/>
    <w:multiLevelType w:val="hybridMultilevel"/>
    <w:tmpl w:val="19F6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20BA"/>
    <w:multiLevelType w:val="hybridMultilevel"/>
    <w:tmpl w:val="4E0CA70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47140651"/>
    <w:multiLevelType w:val="hybridMultilevel"/>
    <w:tmpl w:val="16D0A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A67402"/>
    <w:multiLevelType w:val="multilevel"/>
    <w:tmpl w:val="A6B8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66354B"/>
    <w:multiLevelType w:val="hybridMultilevel"/>
    <w:tmpl w:val="832C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1306B"/>
    <w:multiLevelType w:val="hybridMultilevel"/>
    <w:tmpl w:val="830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20E"/>
    <w:multiLevelType w:val="hybridMultilevel"/>
    <w:tmpl w:val="F112C5CA"/>
    <w:lvl w:ilvl="0" w:tplc="814A89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91B"/>
    <w:multiLevelType w:val="hybridMultilevel"/>
    <w:tmpl w:val="E6D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D85E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CEA"/>
    <w:multiLevelType w:val="hybridMultilevel"/>
    <w:tmpl w:val="58E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2DF7"/>
    <w:multiLevelType w:val="multilevel"/>
    <w:tmpl w:val="5196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A2686"/>
    <w:multiLevelType w:val="hybridMultilevel"/>
    <w:tmpl w:val="4B68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A4811"/>
    <w:multiLevelType w:val="multilevel"/>
    <w:tmpl w:val="F89E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15CA0"/>
    <w:multiLevelType w:val="hybridMultilevel"/>
    <w:tmpl w:val="6DF4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3262"/>
    <w:multiLevelType w:val="hybridMultilevel"/>
    <w:tmpl w:val="0F52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06F41"/>
    <w:multiLevelType w:val="hybridMultilevel"/>
    <w:tmpl w:val="C0564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469BE"/>
    <w:multiLevelType w:val="hybridMultilevel"/>
    <w:tmpl w:val="D27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543C3"/>
    <w:multiLevelType w:val="hybridMultilevel"/>
    <w:tmpl w:val="AA4C97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F3340A2"/>
    <w:multiLevelType w:val="hybridMultilevel"/>
    <w:tmpl w:val="76B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A627A"/>
    <w:multiLevelType w:val="hybridMultilevel"/>
    <w:tmpl w:val="4120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27"/>
  </w:num>
  <w:num w:numId="9">
    <w:abstractNumId w:val="8"/>
  </w:num>
  <w:num w:numId="10">
    <w:abstractNumId w:val="13"/>
  </w:num>
  <w:num w:numId="11">
    <w:abstractNumId w:val="24"/>
  </w:num>
  <w:num w:numId="12">
    <w:abstractNumId w:val="20"/>
  </w:num>
  <w:num w:numId="13">
    <w:abstractNumId w:val="19"/>
  </w:num>
  <w:num w:numId="14">
    <w:abstractNumId w:val="22"/>
  </w:num>
  <w:num w:numId="15">
    <w:abstractNumId w:val="30"/>
  </w:num>
  <w:num w:numId="16">
    <w:abstractNumId w:val="1"/>
  </w:num>
  <w:num w:numId="17">
    <w:abstractNumId w:val="2"/>
  </w:num>
  <w:num w:numId="18">
    <w:abstractNumId w:val="21"/>
  </w:num>
  <w:num w:numId="19">
    <w:abstractNumId w:val="23"/>
  </w:num>
  <w:num w:numId="20">
    <w:abstractNumId w:val="9"/>
  </w:num>
  <w:num w:numId="21">
    <w:abstractNumId w:val="0"/>
  </w:num>
  <w:num w:numId="22">
    <w:abstractNumId w:val="15"/>
  </w:num>
  <w:num w:numId="23">
    <w:abstractNumId w:val="16"/>
  </w:num>
  <w:num w:numId="24">
    <w:abstractNumId w:val="26"/>
  </w:num>
  <w:num w:numId="25">
    <w:abstractNumId w:val="14"/>
  </w:num>
  <w:num w:numId="26">
    <w:abstractNumId w:val="3"/>
  </w:num>
  <w:num w:numId="27">
    <w:abstractNumId w:val="11"/>
  </w:num>
  <w:num w:numId="28">
    <w:abstractNumId w:val="28"/>
  </w:num>
  <w:num w:numId="29">
    <w:abstractNumId w:val="2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C"/>
    <w:rsid w:val="00002E9D"/>
    <w:rsid w:val="000140B4"/>
    <w:rsid w:val="00022BFE"/>
    <w:rsid w:val="0003024E"/>
    <w:rsid w:val="0004516D"/>
    <w:rsid w:val="0004686F"/>
    <w:rsid w:val="00046F4A"/>
    <w:rsid w:val="0007505D"/>
    <w:rsid w:val="00091F6E"/>
    <w:rsid w:val="000A6AA1"/>
    <w:rsid w:val="000B5F42"/>
    <w:rsid w:val="00131B2F"/>
    <w:rsid w:val="001525D0"/>
    <w:rsid w:val="00152CE5"/>
    <w:rsid w:val="001560D8"/>
    <w:rsid w:val="001817C6"/>
    <w:rsid w:val="001A2A98"/>
    <w:rsid w:val="001B5067"/>
    <w:rsid w:val="001C0B53"/>
    <w:rsid w:val="001C2139"/>
    <w:rsid w:val="001C63F3"/>
    <w:rsid w:val="001E0978"/>
    <w:rsid w:val="001F132B"/>
    <w:rsid w:val="002057A4"/>
    <w:rsid w:val="00224E07"/>
    <w:rsid w:val="00232C66"/>
    <w:rsid w:val="00253F08"/>
    <w:rsid w:val="00255BB5"/>
    <w:rsid w:val="002750B2"/>
    <w:rsid w:val="0027740E"/>
    <w:rsid w:val="00284BE0"/>
    <w:rsid w:val="00297C4A"/>
    <w:rsid w:val="002B6D13"/>
    <w:rsid w:val="002D328C"/>
    <w:rsid w:val="0030427C"/>
    <w:rsid w:val="00333D5D"/>
    <w:rsid w:val="00337028"/>
    <w:rsid w:val="00347414"/>
    <w:rsid w:val="0035545D"/>
    <w:rsid w:val="0037254B"/>
    <w:rsid w:val="00376394"/>
    <w:rsid w:val="003B6022"/>
    <w:rsid w:val="003C05E5"/>
    <w:rsid w:val="003C170C"/>
    <w:rsid w:val="003C5CAE"/>
    <w:rsid w:val="003D3F60"/>
    <w:rsid w:val="003F4403"/>
    <w:rsid w:val="004006F0"/>
    <w:rsid w:val="00400AFB"/>
    <w:rsid w:val="004059A3"/>
    <w:rsid w:val="00411C87"/>
    <w:rsid w:val="00426D71"/>
    <w:rsid w:val="00447819"/>
    <w:rsid w:val="00447A32"/>
    <w:rsid w:val="00491FDD"/>
    <w:rsid w:val="004B0B0C"/>
    <w:rsid w:val="004B2696"/>
    <w:rsid w:val="004B6E22"/>
    <w:rsid w:val="004F5B5D"/>
    <w:rsid w:val="004F76F9"/>
    <w:rsid w:val="00511FE6"/>
    <w:rsid w:val="00514C86"/>
    <w:rsid w:val="00517B1D"/>
    <w:rsid w:val="00567A98"/>
    <w:rsid w:val="00583142"/>
    <w:rsid w:val="005834C4"/>
    <w:rsid w:val="005A6D94"/>
    <w:rsid w:val="005B6C68"/>
    <w:rsid w:val="006131D9"/>
    <w:rsid w:val="00641CC9"/>
    <w:rsid w:val="006555B6"/>
    <w:rsid w:val="0067711A"/>
    <w:rsid w:val="00685BAF"/>
    <w:rsid w:val="006A04C9"/>
    <w:rsid w:val="006A392B"/>
    <w:rsid w:val="006B3BE7"/>
    <w:rsid w:val="006C0097"/>
    <w:rsid w:val="006C1C32"/>
    <w:rsid w:val="006D2687"/>
    <w:rsid w:val="006E25B9"/>
    <w:rsid w:val="00703491"/>
    <w:rsid w:val="00727F67"/>
    <w:rsid w:val="00742B42"/>
    <w:rsid w:val="007625A8"/>
    <w:rsid w:val="00773CE3"/>
    <w:rsid w:val="007B3DE4"/>
    <w:rsid w:val="007B66FC"/>
    <w:rsid w:val="007C10BE"/>
    <w:rsid w:val="007C228C"/>
    <w:rsid w:val="007C70F6"/>
    <w:rsid w:val="00800E72"/>
    <w:rsid w:val="00807412"/>
    <w:rsid w:val="008334FB"/>
    <w:rsid w:val="00834317"/>
    <w:rsid w:val="00835519"/>
    <w:rsid w:val="0084149C"/>
    <w:rsid w:val="0085516A"/>
    <w:rsid w:val="00862BAB"/>
    <w:rsid w:val="00887FBF"/>
    <w:rsid w:val="008B5693"/>
    <w:rsid w:val="008B7216"/>
    <w:rsid w:val="008E7F23"/>
    <w:rsid w:val="008F2B08"/>
    <w:rsid w:val="008F678C"/>
    <w:rsid w:val="0090204F"/>
    <w:rsid w:val="00916D65"/>
    <w:rsid w:val="00941196"/>
    <w:rsid w:val="009465D6"/>
    <w:rsid w:val="00973336"/>
    <w:rsid w:val="00973FDC"/>
    <w:rsid w:val="00982F17"/>
    <w:rsid w:val="00990259"/>
    <w:rsid w:val="00991494"/>
    <w:rsid w:val="009E3108"/>
    <w:rsid w:val="009F43ED"/>
    <w:rsid w:val="00A14D03"/>
    <w:rsid w:val="00A46555"/>
    <w:rsid w:val="00A61D66"/>
    <w:rsid w:val="00A76400"/>
    <w:rsid w:val="00A76C72"/>
    <w:rsid w:val="00A86491"/>
    <w:rsid w:val="00A93310"/>
    <w:rsid w:val="00AA5E32"/>
    <w:rsid w:val="00AC5A45"/>
    <w:rsid w:val="00AC6A07"/>
    <w:rsid w:val="00AD5C36"/>
    <w:rsid w:val="00B103E4"/>
    <w:rsid w:val="00B14447"/>
    <w:rsid w:val="00B31F9A"/>
    <w:rsid w:val="00B4668F"/>
    <w:rsid w:val="00B91152"/>
    <w:rsid w:val="00BA4634"/>
    <w:rsid w:val="00BA710A"/>
    <w:rsid w:val="00BB6EE3"/>
    <w:rsid w:val="00BC5371"/>
    <w:rsid w:val="00BD6B56"/>
    <w:rsid w:val="00C07104"/>
    <w:rsid w:val="00C076A2"/>
    <w:rsid w:val="00C418C1"/>
    <w:rsid w:val="00C479B7"/>
    <w:rsid w:val="00C52AA0"/>
    <w:rsid w:val="00C91FDD"/>
    <w:rsid w:val="00CC3A7C"/>
    <w:rsid w:val="00CD5C5E"/>
    <w:rsid w:val="00CE0530"/>
    <w:rsid w:val="00CF44FD"/>
    <w:rsid w:val="00CF4A26"/>
    <w:rsid w:val="00D0412D"/>
    <w:rsid w:val="00D0510D"/>
    <w:rsid w:val="00D13EEA"/>
    <w:rsid w:val="00D20C60"/>
    <w:rsid w:val="00D57E5B"/>
    <w:rsid w:val="00D6480E"/>
    <w:rsid w:val="00D84F4A"/>
    <w:rsid w:val="00D949E5"/>
    <w:rsid w:val="00DC556A"/>
    <w:rsid w:val="00DC5960"/>
    <w:rsid w:val="00DE0882"/>
    <w:rsid w:val="00DE5271"/>
    <w:rsid w:val="00DF0006"/>
    <w:rsid w:val="00E11DED"/>
    <w:rsid w:val="00E11EB9"/>
    <w:rsid w:val="00E25E26"/>
    <w:rsid w:val="00E5374D"/>
    <w:rsid w:val="00EA188A"/>
    <w:rsid w:val="00EB0690"/>
    <w:rsid w:val="00EC39FB"/>
    <w:rsid w:val="00ED1D95"/>
    <w:rsid w:val="00EE09E9"/>
    <w:rsid w:val="00F0646C"/>
    <w:rsid w:val="00F13007"/>
    <w:rsid w:val="00F177F6"/>
    <w:rsid w:val="00F27951"/>
    <w:rsid w:val="00F33AF6"/>
    <w:rsid w:val="00F425DA"/>
    <w:rsid w:val="00F574D9"/>
    <w:rsid w:val="00F5799D"/>
    <w:rsid w:val="00F87C79"/>
    <w:rsid w:val="00F90FA6"/>
    <w:rsid w:val="00FA65BF"/>
    <w:rsid w:val="00FC7920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94BEC"/>
  <w15:chartTrackingRefBased/>
  <w15:docId w15:val="{5EA66E49-396F-41D8-9EEE-81A79CF1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C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D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6C009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32C66"/>
  </w:style>
  <w:style w:type="character" w:customStyle="1" w:styleId="HeaderChar">
    <w:name w:val="Header Char"/>
    <w:basedOn w:val="DefaultParagraphFont"/>
    <w:link w:val="Header"/>
    <w:rsid w:val="00A93310"/>
  </w:style>
  <w:style w:type="character" w:customStyle="1" w:styleId="FooterChar">
    <w:name w:val="Footer Char"/>
    <w:basedOn w:val="DefaultParagraphFont"/>
    <w:link w:val="Footer"/>
    <w:uiPriority w:val="99"/>
    <w:rsid w:val="00F33AF6"/>
  </w:style>
  <w:style w:type="paragraph" w:customStyle="1" w:styleId="Normal0">
    <w:name w:val="[Normal]"/>
    <w:rsid w:val="00D6480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97C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7C4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7C4A"/>
    <w:rPr>
      <w:b/>
      <w:bCs/>
    </w:rPr>
  </w:style>
  <w:style w:type="character" w:customStyle="1" w:styleId="apple-converted-space">
    <w:name w:val="apple-converted-space"/>
    <w:basedOn w:val="DefaultParagraphFont"/>
    <w:rsid w:val="00297C4A"/>
  </w:style>
  <w:style w:type="character" w:customStyle="1" w:styleId="Heading4Char">
    <w:name w:val="Heading 4 Char"/>
    <w:basedOn w:val="DefaultParagraphFont"/>
    <w:link w:val="Heading4"/>
    <w:uiPriority w:val="9"/>
    <w:semiHidden/>
    <w:rsid w:val="002B6D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ld">
    <w:name w:val="bold"/>
    <w:basedOn w:val="Normal"/>
    <w:rsid w:val="002B6D1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owt-li-20">
    <w:name w:val="qowt-li-2_0"/>
    <w:basedOn w:val="Normal"/>
    <w:rsid w:val="00F574D9"/>
    <w:pPr>
      <w:spacing w:before="100" w:beforeAutospacing="1" w:after="100" w:afterAutospacing="1"/>
    </w:pPr>
    <w:rPr>
      <w:sz w:val="24"/>
      <w:szCs w:val="24"/>
    </w:rPr>
  </w:style>
  <w:style w:type="paragraph" w:customStyle="1" w:styleId="qowt-li-10">
    <w:name w:val="qowt-li-1_0"/>
    <w:basedOn w:val="Normal"/>
    <w:rsid w:val="00F574D9"/>
    <w:pPr>
      <w:spacing w:before="100" w:beforeAutospacing="1" w:after="100" w:afterAutospacing="1"/>
    </w:pPr>
    <w:rPr>
      <w:sz w:val="24"/>
      <w:szCs w:val="24"/>
    </w:rPr>
  </w:style>
  <w:style w:type="paragraph" w:customStyle="1" w:styleId="qowt-li-00">
    <w:name w:val="qowt-li-0_0"/>
    <w:basedOn w:val="Normal"/>
    <w:rsid w:val="00F574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3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73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76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43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75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99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alHistoryReports.com/Applic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173D.5524D4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MS%20Forms\Lease%2003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Lease 0301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</vt:lpstr>
    </vt:vector>
  </TitlesOfParts>
  <Company>Deftones</Company>
  <LinksUpToDate>false</LinksUpToDate>
  <CharactersWithSpaces>2618</CharactersWithSpaces>
  <SharedDoc>false</SharedDoc>
  <HLinks>
    <vt:vector size="6" baseType="variant"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http://www.rentalhistoryreports.com/Applicant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</dc:title>
  <dc:subject/>
  <dc:creator>Chris OBrien</dc:creator>
  <cp:keywords/>
  <cp:lastModifiedBy>Jessica Lamb</cp:lastModifiedBy>
  <cp:revision>2</cp:revision>
  <cp:lastPrinted>2023-02-01T15:45:00Z</cp:lastPrinted>
  <dcterms:created xsi:type="dcterms:W3CDTF">2023-08-02T19:53:00Z</dcterms:created>
  <dcterms:modified xsi:type="dcterms:W3CDTF">2023-08-02T19:53:00Z</dcterms:modified>
</cp:coreProperties>
</file>